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84" w:rsidRPr="00394092" w:rsidRDefault="007B7484" w:rsidP="00394092">
      <w:pPr>
        <w:pStyle w:val="FreeForm"/>
        <w:spacing w:after="320"/>
        <w:jc w:val="center"/>
        <w:rPr>
          <w:rFonts w:ascii="Arial" w:hAnsi="Arial" w:cs="Arial"/>
          <w:b/>
          <w:color w:val="4F6228"/>
          <w:sz w:val="28"/>
          <w:szCs w:val="22"/>
          <w:u w:color="223A70"/>
        </w:rPr>
      </w:pPr>
      <w:bookmarkStart w:id="0" w:name="_GoBack"/>
      <w:bookmarkEnd w:id="0"/>
      <w:r w:rsidRPr="00394092">
        <w:rPr>
          <w:rFonts w:ascii="Arial" w:hAnsi="Arial" w:cs="Arial"/>
          <w:b/>
          <w:color w:val="4F6228"/>
          <w:sz w:val="28"/>
          <w:szCs w:val="22"/>
          <w:u w:color="223A70"/>
        </w:rPr>
        <w:t>Wildwoods Agreement of General and Specific Release</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Default="007B7484" w:rsidP="00394092">
      <w:pPr>
        <w:pStyle w:val="FreeForm"/>
        <w:jc w:val="both"/>
        <w:rPr>
          <w:rFonts w:ascii="Arial" w:hAnsi="Arial" w:cs="Arial"/>
          <w:b/>
          <w:color w:val="353535"/>
          <w:sz w:val="22"/>
          <w:szCs w:val="22"/>
          <w:u w:color="223A70"/>
        </w:rPr>
      </w:pPr>
      <w:r w:rsidRPr="00394092">
        <w:rPr>
          <w:rFonts w:ascii="Arial" w:hAnsi="Arial" w:cs="Arial"/>
          <w:b/>
          <w:color w:val="353535"/>
          <w:sz w:val="22"/>
          <w:szCs w:val="22"/>
          <w:u w:color="223A70"/>
        </w:rPr>
        <w:t>I agree that:</w:t>
      </w:r>
    </w:p>
    <w:p w:rsidR="00394092" w:rsidRPr="00394092" w:rsidRDefault="00394092" w:rsidP="00394092">
      <w:pPr>
        <w:pStyle w:val="FreeForm"/>
        <w:jc w:val="both"/>
        <w:rPr>
          <w:rFonts w:ascii="Arial" w:hAnsi="Arial" w:cs="Arial"/>
          <w:color w:val="353535"/>
          <w:sz w:val="22"/>
          <w:szCs w:val="22"/>
          <w:u w:color="223A70"/>
        </w:rPr>
      </w:pP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1.  I am here of my own choice.</w:t>
      </w:r>
      <w:r w:rsidRPr="00394092">
        <w:rPr>
          <w:rFonts w:ascii="Arial" w:hAnsi="Arial" w:cs="Arial"/>
          <w:color w:val="353535"/>
          <w:sz w:val="22"/>
          <w:szCs w:val="22"/>
          <w:u w:color="223A70"/>
        </w:rPr>
        <w:t>  No one has nor will demand that I participate in any</w:t>
      </w:r>
      <w:r w:rsidR="00394092">
        <w:rPr>
          <w:rFonts w:ascii="Arial" w:hAnsi="Arial" w:cs="Arial"/>
          <w:color w:val="353535"/>
          <w:sz w:val="22"/>
          <w:szCs w:val="22"/>
          <w:u w:color="223A70"/>
        </w:rPr>
        <w:t xml:space="preserve"> </w:t>
      </w:r>
      <w:r w:rsidRPr="00394092">
        <w:rPr>
          <w:rFonts w:ascii="Arial" w:hAnsi="Arial" w:cs="Arial"/>
          <w:color w:val="353535"/>
          <w:sz w:val="22"/>
          <w:szCs w:val="22"/>
          <w:u w:color="223A70"/>
        </w:rPr>
        <w:t>activity at Wildwoods (“Wildwoods”).  My role at Wildwoods is as a member of a support group of volunteers and I will look to a shift leader or staff member for direction when I have completed any task.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2.  I have read and will obey all safety rules and regulations of Wildwoods, including, but not limited to, the Rabies Immunization Policy.</w:t>
      </w:r>
      <w:r w:rsidRPr="00394092">
        <w:rPr>
          <w:rFonts w:ascii="Arial" w:hAnsi="Arial" w:cs="Arial"/>
          <w:color w:val="353535"/>
          <w:sz w:val="22"/>
          <w:szCs w:val="22"/>
          <w:u w:color="223A70"/>
        </w:rPr>
        <w:t>  In the interest of the safety of the staff, volunteers, and animals, I acknowledge that Wildwoods has the right to revoke volunteer privileges if these rules and regulations are not followed.</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3.  I will be participating in varied activities which will include frequent interaction with wild animals.</w:t>
      </w:r>
      <w:r w:rsidRPr="00394092">
        <w:rPr>
          <w:rFonts w:ascii="Arial" w:hAnsi="Arial" w:cs="Arial"/>
          <w:color w:val="353535"/>
          <w:sz w:val="22"/>
          <w:szCs w:val="22"/>
          <w:u w:color="223A70"/>
        </w:rPr>
        <w:t>  I understand there are certain risks involved in working with wild animals.  These include, but are not limited to, exposure to disease and parasites, being bitten, kicked, clawed, tripped etc.  I will be participating in a variety of support activities that could also include maintenance and/or repair of various facilities within Wildwoods.</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4.  I will be respectful of my limitations and not undertake any activity for which I am not adequately trained or for which I am physically unable.</w:t>
      </w:r>
      <w:r w:rsidRPr="00394092">
        <w:rPr>
          <w:rFonts w:ascii="Arial" w:hAnsi="Arial" w:cs="Arial"/>
          <w:color w:val="353535"/>
          <w:sz w:val="22"/>
          <w:szCs w:val="22"/>
          <w:u w:color="223A70"/>
        </w:rPr>
        <w:t xml:space="preserve">  I understand I will be interacting with wild animals, </w:t>
      </w:r>
      <w:proofErr w:type="gramStart"/>
      <w:r w:rsidRPr="00394092">
        <w:rPr>
          <w:rFonts w:ascii="Arial" w:hAnsi="Arial" w:cs="Arial"/>
          <w:color w:val="353535"/>
          <w:sz w:val="22"/>
          <w:szCs w:val="22"/>
          <w:u w:color="223A70"/>
        </w:rPr>
        <w:t>both healthy</w:t>
      </w:r>
      <w:proofErr w:type="gramEnd"/>
      <w:r w:rsidRPr="00394092">
        <w:rPr>
          <w:rFonts w:ascii="Arial" w:hAnsi="Arial" w:cs="Arial"/>
          <w:color w:val="353535"/>
          <w:sz w:val="22"/>
          <w:szCs w:val="22"/>
          <w:u w:color="223A70"/>
        </w:rPr>
        <w:t xml:space="preserve"> and sick, big and small, and may also be lifting, carrying, moving or otherwise engaging in physical labor.  Consequently, I will be respectful of my limitations and not undertake any activity for which I am not adequately trained or for which I am physically unable.</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5.  I will not be compensated for my efforts nor am I an agent or contractor of Wildwoods</w:t>
      </w:r>
      <w:r w:rsidRPr="00394092">
        <w:rPr>
          <w:rFonts w:ascii="Arial" w:hAnsi="Arial" w:cs="Arial"/>
          <w:color w:val="353535"/>
          <w:sz w:val="22"/>
          <w:szCs w:val="22"/>
          <w:u w:color="223A70"/>
        </w:rPr>
        <w:t xml:space="preserve">.  </w:t>
      </w:r>
      <w:proofErr w:type="gramStart"/>
      <w:r w:rsidRPr="00394092">
        <w:rPr>
          <w:rFonts w:ascii="Arial" w:hAnsi="Arial" w:cs="Arial"/>
          <w:color w:val="353535"/>
          <w:sz w:val="22"/>
          <w:szCs w:val="22"/>
          <w:u w:color="223A70"/>
        </w:rPr>
        <w:t>Wildwoods is</w:t>
      </w:r>
      <w:proofErr w:type="gramEnd"/>
      <w:r w:rsidRPr="00394092">
        <w:rPr>
          <w:rFonts w:ascii="Arial" w:hAnsi="Arial" w:cs="Arial"/>
          <w:color w:val="353535"/>
          <w:sz w:val="22"/>
          <w:szCs w:val="22"/>
          <w:u w:color="223A70"/>
        </w:rPr>
        <w:t xml:space="preserve"> a nonprofit corporation qualified under the laws of the State of Minnesota.  As such, Wildwoods is grateful for the assistance provided by volunteers like me who are willing to perform varied tasks for free.  I will refer all visitors or persons seeking to conduct any business at Wildwoods, or requesting any information about Wildwoods, to a staff member.</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6.  I will be legally and financially responsible if I get hurt.  Also I will indemnify and hold Wildwoods harmless from my own acts and omissions relating to the service I am voluntarily providing to Wildwoods.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 xml:space="preserve">7.  In exchange for the privilege of participating in the activities at Wildwoods, I agree that neither I nor my family, nor any legal guardian, heir or assignee will sue or make a claim against Wildwoods or attach the property of Wildwoods for death, injury or damage resulting from any act or omission, whether the injury or the damage occurs by act of negligence or any other act by human, by physical condition of the property or by any animal. </w:t>
      </w:r>
      <w:r w:rsidRPr="00394092">
        <w:rPr>
          <w:rFonts w:ascii="Arial" w:hAnsi="Arial" w:cs="Arial"/>
          <w:color w:val="353535"/>
          <w:sz w:val="22"/>
          <w:szCs w:val="22"/>
          <w:u w:color="223A70"/>
        </w:rPr>
        <w:t> I understand that I am releasing Wildwoods from all claims, demands or actions that I, my family, my heirs or any legal guardian, assignee or legal representative may have now or may have in the future for any death, injury or damage resulting from my participation in the activities at Wildwoods.</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lastRenderedPageBreak/>
        <w:t>8.  I am fully aware that I am assuming any and all risks associated with the activities at Wildwoods.</w:t>
      </w:r>
      <w:r w:rsidRPr="00394092">
        <w:rPr>
          <w:rFonts w:ascii="Arial" w:hAnsi="Arial" w:cs="Arial"/>
          <w:color w:val="353535"/>
          <w:sz w:val="22"/>
          <w:szCs w:val="22"/>
          <w:u w:color="223A70"/>
        </w:rPr>
        <w:t>  I am fully aware that there are many risks and dangers involved in participation in the activities at the Wildwoods and I agree to accept the consequences of such risks including but not limited to the risk of injury, sickness, death, and damage to personal property.  If I do not fully understand the risks I will consult with a staff member immediately.  If I do understand the risks associated with my participation I will verify that I do understand the risks by placing my initials here: _____.</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9.  As a volunteer I give Wildwoods permission to use my photo</w:t>
      </w:r>
      <w:r w:rsidRPr="00394092">
        <w:rPr>
          <w:rFonts w:ascii="Arial" w:hAnsi="Arial" w:cs="Arial"/>
          <w:color w:val="353535"/>
          <w:sz w:val="22"/>
          <w:szCs w:val="22"/>
          <w:u w:color="223A70"/>
        </w:rPr>
        <w:t xml:space="preserve"> as it sees fit, including but not limited to fund-raising materials, Website, recruitment materials and videos.</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9.  Any controversy or claim relating to this Release Agreement will be settled in accordance with the rules of the American Arbitration Association.</w:t>
      </w:r>
      <w:r w:rsidRPr="00394092">
        <w:rPr>
          <w:rFonts w:ascii="Arial" w:hAnsi="Arial" w:cs="Arial"/>
          <w:color w:val="353535"/>
          <w:sz w:val="22"/>
          <w:szCs w:val="22"/>
          <w:u w:color="223A70"/>
        </w:rPr>
        <w:t>  Judgment on the award as rendered by the Arbitrator may be entered in any court having jurisdiction over the award.</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10.  This Release Agreement will be governed by and interpreted by the laws of the State of Minnesota.</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11.  I have read this Release Agreement and fully understand that I will relinquish all claims or actions known now or in the future against Wildwoods.</w:t>
      </w:r>
      <w:r w:rsidRPr="00394092">
        <w:rPr>
          <w:rFonts w:ascii="Arial" w:hAnsi="Arial" w:cs="Arial"/>
          <w:color w:val="353535"/>
          <w:sz w:val="22"/>
          <w:szCs w:val="22"/>
          <w:u w:color="223A70"/>
        </w:rPr>
        <w:t>  I am of legal age (18) and legally competent to sign this agreement.   I am signing this document of my own free will without the influence of any representative of Wildwoods.</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color w:val="353535"/>
          <w:sz w:val="22"/>
          <w:szCs w:val="22"/>
          <w:u w:color="223A70"/>
        </w:rPr>
        <w:t> </w:t>
      </w:r>
    </w:p>
    <w:p w:rsidR="00394092" w:rsidRPr="00394092" w:rsidRDefault="00394092" w:rsidP="00394092">
      <w:pPr>
        <w:pStyle w:val="FreeForm"/>
        <w:jc w:val="both"/>
        <w:rPr>
          <w:rFonts w:ascii="Arial" w:hAnsi="Arial" w:cs="Arial"/>
          <w:color w:val="353535"/>
          <w:sz w:val="22"/>
          <w:szCs w:val="22"/>
          <w:u w:val="single" w:color="223A70"/>
        </w:rPr>
      </w:pP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 xml:space="preserve">Name (print)               </w:t>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Pr="00394092">
        <w:rPr>
          <w:rFonts w:ascii="Arial" w:hAnsi="Arial" w:cs="Arial"/>
          <w:b/>
          <w:color w:val="353535"/>
          <w:sz w:val="22"/>
          <w:szCs w:val="22"/>
          <w:u w:color="223A70"/>
        </w:rPr>
        <w:t>Tel</w:t>
      </w:r>
      <w:r w:rsidR="00394092">
        <w:rPr>
          <w:rFonts w:ascii="Arial" w:hAnsi="Arial" w:cs="Arial"/>
          <w:b/>
          <w:color w:val="353535"/>
          <w:sz w:val="22"/>
          <w:szCs w:val="22"/>
          <w:u w:color="223A70"/>
        </w:rPr>
        <w:t>ephone</w:t>
      </w:r>
      <w:r w:rsidRPr="00394092">
        <w:rPr>
          <w:rFonts w:ascii="Arial" w:hAnsi="Arial" w:cs="Arial"/>
          <w:b/>
          <w:color w:val="353535"/>
          <w:sz w:val="22"/>
          <w:szCs w:val="22"/>
          <w:u w:color="223A70"/>
        </w:rPr>
        <w:t>:</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 </w:t>
      </w:r>
    </w:p>
    <w:p w:rsidR="00394092" w:rsidRPr="00394092" w:rsidRDefault="00394092" w:rsidP="00394092">
      <w:pPr>
        <w:pStyle w:val="FreeForm"/>
        <w:jc w:val="both"/>
        <w:rPr>
          <w:rFonts w:ascii="Arial" w:hAnsi="Arial" w:cs="Arial"/>
          <w:color w:val="353535"/>
          <w:sz w:val="22"/>
          <w:szCs w:val="22"/>
          <w:u w:val="single" w:color="223A70"/>
        </w:rPr>
      </w:pP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 xml:space="preserve">Address      </w:t>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Pr="00394092">
        <w:rPr>
          <w:rFonts w:ascii="Arial" w:hAnsi="Arial" w:cs="Arial"/>
          <w:b/>
          <w:color w:val="353535"/>
          <w:sz w:val="22"/>
          <w:szCs w:val="22"/>
          <w:u w:color="223A70"/>
        </w:rPr>
        <w:t xml:space="preserve">City   </w:t>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Pr="00394092">
        <w:rPr>
          <w:rFonts w:ascii="Arial" w:hAnsi="Arial" w:cs="Arial"/>
          <w:b/>
          <w:color w:val="353535"/>
          <w:sz w:val="22"/>
          <w:szCs w:val="22"/>
          <w:u w:color="223A70"/>
        </w:rPr>
        <w:t>State</w:t>
      </w:r>
      <w:r w:rsidR="00394092">
        <w:rPr>
          <w:rFonts w:ascii="Arial" w:hAnsi="Arial" w:cs="Arial"/>
          <w:b/>
          <w:color w:val="353535"/>
          <w:sz w:val="22"/>
          <w:szCs w:val="22"/>
          <w:u w:color="223A70"/>
        </w:rPr>
        <w:tab/>
      </w:r>
      <w:r w:rsidR="00394092">
        <w:rPr>
          <w:rFonts w:ascii="Arial" w:hAnsi="Arial" w:cs="Arial"/>
          <w:b/>
          <w:color w:val="353535"/>
          <w:sz w:val="22"/>
          <w:szCs w:val="22"/>
          <w:u w:color="223A70"/>
        </w:rPr>
        <w:tab/>
        <w:t>Z</w:t>
      </w:r>
      <w:r w:rsidRPr="00394092">
        <w:rPr>
          <w:rFonts w:ascii="Arial" w:hAnsi="Arial" w:cs="Arial"/>
          <w:b/>
          <w:color w:val="353535"/>
          <w:sz w:val="22"/>
          <w:szCs w:val="22"/>
          <w:u w:color="223A70"/>
        </w:rPr>
        <w:t>ip</w:t>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 </w:t>
      </w:r>
    </w:p>
    <w:p w:rsidR="00394092" w:rsidRDefault="00394092" w:rsidP="00394092">
      <w:pPr>
        <w:pStyle w:val="FreeForm"/>
        <w:jc w:val="both"/>
        <w:rPr>
          <w:rFonts w:ascii="Arial" w:hAnsi="Arial" w:cs="Arial"/>
          <w:b/>
          <w:color w:val="353535"/>
          <w:sz w:val="22"/>
          <w:szCs w:val="22"/>
          <w:u w:color="223A70"/>
        </w:rPr>
      </w:pPr>
    </w:p>
    <w:p w:rsidR="00394092" w:rsidRDefault="00394092" w:rsidP="00394092">
      <w:pPr>
        <w:pStyle w:val="FreeForm"/>
        <w:jc w:val="both"/>
        <w:rPr>
          <w:rFonts w:ascii="Arial" w:hAnsi="Arial" w:cs="Arial"/>
          <w:b/>
          <w:color w:val="353535"/>
          <w:sz w:val="22"/>
          <w:szCs w:val="22"/>
          <w:u w:color="223A70"/>
        </w:rPr>
      </w:pPr>
    </w:p>
    <w:p w:rsidR="00394092" w:rsidRDefault="00394092" w:rsidP="00394092">
      <w:pPr>
        <w:pStyle w:val="FreeForm"/>
        <w:jc w:val="both"/>
        <w:rPr>
          <w:rFonts w:ascii="Arial" w:hAnsi="Arial" w:cs="Arial"/>
          <w:b/>
          <w:color w:val="353535"/>
          <w:sz w:val="22"/>
          <w:szCs w:val="22"/>
          <w:u w:color="223A70"/>
        </w:rPr>
      </w:pPr>
    </w:p>
    <w:p w:rsidR="00394092" w:rsidRDefault="00394092" w:rsidP="00394092">
      <w:pPr>
        <w:pStyle w:val="FreeForm"/>
        <w:jc w:val="both"/>
        <w:rPr>
          <w:rFonts w:ascii="Arial" w:hAnsi="Arial" w:cs="Arial"/>
          <w:b/>
          <w:color w:val="353535"/>
          <w:sz w:val="22"/>
          <w:szCs w:val="22"/>
          <w:u w:color="223A70"/>
        </w:rPr>
      </w:pPr>
    </w:p>
    <w:p w:rsidR="00394092" w:rsidRPr="00394092" w:rsidRDefault="00394092" w:rsidP="00394092">
      <w:pPr>
        <w:pStyle w:val="FreeForm"/>
        <w:jc w:val="both"/>
        <w:rPr>
          <w:rFonts w:ascii="Arial" w:hAnsi="Arial" w:cs="Arial"/>
          <w:color w:val="353535"/>
          <w:sz w:val="22"/>
          <w:szCs w:val="22"/>
          <w:u w:val="single" w:color="223A70"/>
        </w:rPr>
      </w:pP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p>
    <w:p w:rsidR="007B7484" w:rsidRPr="00394092" w:rsidRDefault="007B7484" w:rsidP="00394092">
      <w:pPr>
        <w:pStyle w:val="FreeForm"/>
        <w:jc w:val="both"/>
        <w:rPr>
          <w:rFonts w:ascii="Arial" w:hAnsi="Arial" w:cs="Arial"/>
          <w:color w:val="353535"/>
          <w:sz w:val="22"/>
          <w:szCs w:val="22"/>
          <w:u w:color="223A70"/>
        </w:rPr>
      </w:pPr>
      <w:r w:rsidRPr="00394092">
        <w:rPr>
          <w:rFonts w:ascii="Arial" w:hAnsi="Arial" w:cs="Arial"/>
          <w:b/>
          <w:color w:val="353535"/>
          <w:sz w:val="22"/>
          <w:szCs w:val="22"/>
          <w:u w:color="223A70"/>
        </w:rPr>
        <w:t xml:space="preserve">Signature       </w:t>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Pr="00394092">
        <w:rPr>
          <w:rFonts w:ascii="Arial" w:hAnsi="Arial" w:cs="Arial"/>
          <w:b/>
          <w:color w:val="353535"/>
          <w:sz w:val="22"/>
          <w:szCs w:val="22"/>
          <w:u w:color="223A70"/>
        </w:rPr>
        <w:t>Date</w:t>
      </w:r>
    </w:p>
    <w:p w:rsidR="007B7484" w:rsidRPr="00394092" w:rsidRDefault="007B7484" w:rsidP="00394092">
      <w:pPr>
        <w:pStyle w:val="FreeForm"/>
        <w:jc w:val="both"/>
        <w:rPr>
          <w:rFonts w:ascii="Arial" w:hAnsi="Arial" w:cs="Arial"/>
          <w:color w:val="353535"/>
          <w:sz w:val="22"/>
          <w:szCs w:val="22"/>
          <w:u w:color="223A70"/>
        </w:rPr>
      </w:pPr>
    </w:p>
    <w:p w:rsidR="007B7484" w:rsidRPr="00394092" w:rsidRDefault="007B7484" w:rsidP="00394092">
      <w:pPr>
        <w:pStyle w:val="FreeForm"/>
        <w:jc w:val="both"/>
        <w:rPr>
          <w:rFonts w:ascii="Arial" w:hAnsi="Arial" w:cs="Arial"/>
          <w:color w:val="353535"/>
          <w:sz w:val="22"/>
          <w:szCs w:val="22"/>
          <w:u w:color="223A70"/>
        </w:rPr>
      </w:pPr>
    </w:p>
    <w:p w:rsidR="00394092" w:rsidRPr="00394092" w:rsidRDefault="00394092" w:rsidP="00394092">
      <w:pPr>
        <w:pStyle w:val="FreeForm"/>
        <w:jc w:val="both"/>
        <w:rPr>
          <w:rFonts w:ascii="Arial" w:hAnsi="Arial" w:cs="Arial"/>
          <w:color w:val="353535"/>
          <w:sz w:val="22"/>
          <w:szCs w:val="22"/>
          <w:u w:val="single" w:color="223A70"/>
        </w:rPr>
      </w:pP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r>
        <w:rPr>
          <w:rFonts w:ascii="Arial" w:hAnsi="Arial" w:cs="Arial"/>
          <w:color w:val="353535"/>
          <w:sz w:val="22"/>
          <w:szCs w:val="22"/>
          <w:u w:val="single" w:color="223A70"/>
        </w:rPr>
        <w:tab/>
      </w:r>
    </w:p>
    <w:p w:rsidR="00394092" w:rsidRPr="00394092" w:rsidRDefault="00335D76" w:rsidP="00394092">
      <w:pPr>
        <w:pStyle w:val="FreeForm"/>
        <w:jc w:val="both"/>
        <w:rPr>
          <w:rFonts w:ascii="Arial" w:hAnsi="Arial" w:cs="Arial"/>
          <w:color w:val="353535"/>
          <w:sz w:val="22"/>
          <w:szCs w:val="22"/>
          <w:u w:color="223A70"/>
        </w:rPr>
      </w:pPr>
      <w:r>
        <w:rPr>
          <w:rFonts w:ascii="Arial" w:hAnsi="Arial" w:cs="Arial"/>
          <w:b/>
          <w:color w:val="353535"/>
          <w:sz w:val="22"/>
          <w:szCs w:val="22"/>
          <w:u w:color="223A70"/>
        </w:rPr>
        <w:t xml:space="preserve">Parent/Guardian </w:t>
      </w:r>
      <w:r w:rsidR="00394092" w:rsidRPr="00394092">
        <w:rPr>
          <w:rFonts w:ascii="Arial" w:hAnsi="Arial" w:cs="Arial"/>
          <w:b/>
          <w:color w:val="353535"/>
          <w:sz w:val="22"/>
          <w:szCs w:val="22"/>
          <w:u w:color="223A70"/>
        </w:rPr>
        <w:t>Signature </w:t>
      </w:r>
      <w:r>
        <w:rPr>
          <w:rFonts w:ascii="Arial" w:hAnsi="Arial" w:cs="Arial"/>
          <w:b/>
          <w:color w:val="353535"/>
          <w:sz w:val="22"/>
          <w:szCs w:val="22"/>
          <w:u w:color="223A70"/>
        </w:rPr>
        <w:t>(if applicable)</w:t>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Pr>
          <w:rFonts w:ascii="Arial" w:hAnsi="Arial" w:cs="Arial"/>
          <w:b/>
          <w:color w:val="353535"/>
          <w:sz w:val="22"/>
          <w:szCs w:val="22"/>
          <w:u w:color="223A70"/>
        </w:rPr>
        <w:tab/>
      </w:r>
      <w:r w:rsidR="00394092" w:rsidRPr="00394092">
        <w:rPr>
          <w:rFonts w:ascii="Arial" w:hAnsi="Arial" w:cs="Arial"/>
          <w:b/>
          <w:color w:val="353535"/>
          <w:sz w:val="22"/>
          <w:szCs w:val="22"/>
          <w:u w:color="223A70"/>
        </w:rPr>
        <w:t>Date</w:t>
      </w:r>
    </w:p>
    <w:p w:rsidR="007B7484" w:rsidRPr="00394092" w:rsidRDefault="007B7484" w:rsidP="00394092">
      <w:pPr>
        <w:pStyle w:val="Body"/>
        <w:jc w:val="both"/>
        <w:rPr>
          <w:rFonts w:ascii="Arial" w:eastAsia="Times New Roman" w:hAnsi="Arial" w:cs="Arial"/>
          <w:color w:val="auto"/>
          <w:sz w:val="22"/>
          <w:szCs w:val="22"/>
          <w:lang w:bidi="x-none"/>
        </w:rPr>
      </w:pPr>
    </w:p>
    <w:sectPr w:rsidR="007B7484" w:rsidRPr="00394092">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84" w:rsidRDefault="007B7484">
      <w:r>
        <w:separator/>
      </w:r>
    </w:p>
  </w:endnote>
  <w:endnote w:type="continuationSeparator" w:id="0">
    <w:p w:rsidR="007B7484" w:rsidRDefault="007B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92" w:rsidRPr="00394092" w:rsidRDefault="00394092">
    <w:pPr>
      <w:pStyle w:val="Footer"/>
      <w:rPr>
        <w:rFonts w:ascii="Arial" w:hAnsi="Arial" w:cs="Arial"/>
        <w:sz w:val="20"/>
      </w:rPr>
    </w:pPr>
    <w:r w:rsidRPr="00394092">
      <w:rPr>
        <w:rFonts w:ascii="Arial" w:hAnsi="Arial" w:cs="Arial"/>
        <w:sz w:val="20"/>
      </w:rPr>
      <w:t xml:space="preserve">Page </w:t>
    </w:r>
    <w:r w:rsidRPr="00394092">
      <w:rPr>
        <w:rFonts w:ascii="Arial" w:hAnsi="Arial" w:cs="Arial"/>
        <w:b/>
        <w:sz w:val="20"/>
      </w:rPr>
      <w:fldChar w:fldCharType="begin"/>
    </w:r>
    <w:r w:rsidRPr="00394092">
      <w:rPr>
        <w:rFonts w:ascii="Arial" w:hAnsi="Arial" w:cs="Arial"/>
        <w:b/>
        <w:sz w:val="20"/>
      </w:rPr>
      <w:instrText xml:space="preserve"> PAGE  \* Arabic  \* MERGEFORMAT </w:instrText>
    </w:r>
    <w:r w:rsidRPr="00394092">
      <w:rPr>
        <w:rFonts w:ascii="Arial" w:hAnsi="Arial" w:cs="Arial"/>
        <w:b/>
        <w:sz w:val="20"/>
      </w:rPr>
      <w:fldChar w:fldCharType="separate"/>
    </w:r>
    <w:r w:rsidR="008643DF">
      <w:rPr>
        <w:rFonts w:ascii="Arial" w:hAnsi="Arial" w:cs="Arial"/>
        <w:b/>
        <w:noProof/>
        <w:sz w:val="20"/>
      </w:rPr>
      <w:t>2</w:t>
    </w:r>
    <w:r w:rsidRPr="00394092">
      <w:rPr>
        <w:rFonts w:ascii="Arial" w:hAnsi="Arial" w:cs="Arial"/>
        <w:b/>
        <w:sz w:val="20"/>
      </w:rPr>
      <w:fldChar w:fldCharType="end"/>
    </w:r>
    <w:r w:rsidRPr="00394092">
      <w:rPr>
        <w:rFonts w:ascii="Arial" w:hAnsi="Arial" w:cs="Arial"/>
        <w:sz w:val="20"/>
      </w:rPr>
      <w:t xml:space="preserve"> of </w:t>
    </w:r>
    <w:r w:rsidRPr="00394092">
      <w:rPr>
        <w:rFonts w:ascii="Arial" w:hAnsi="Arial" w:cs="Arial"/>
        <w:b/>
        <w:sz w:val="20"/>
      </w:rPr>
      <w:fldChar w:fldCharType="begin"/>
    </w:r>
    <w:r w:rsidRPr="00394092">
      <w:rPr>
        <w:rFonts w:ascii="Arial" w:hAnsi="Arial" w:cs="Arial"/>
        <w:b/>
        <w:sz w:val="20"/>
      </w:rPr>
      <w:instrText xml:space="preserve"> NUMPAGES  \* Arabic  \* MERGEFORMAT </w:instrText>
    </w:r>
    <w:r w:rsidRPr="00394092">
      <w:rPr>
        <w:rFonts w:ascii="Arial" w:hAnsi="Arial" w:cs="Arial"/>
        <w:b/>
        <w:sz w:val="20"/>
      </w:rPr>
      <w:fldChar w:fldCharType="separate"/>
    </w:r>
    <w:r w:rsidR="008643DF">
      <w:rPr>
        <w:rFonts w:ascii="Arial" w:hAnsi="Arial" w:cs="Arial"/>
        <w:b/>
        <w:noProof/>
        <w:sz w:val="20"/>
      </w:rPr>
      <w:t>2</w:t>
    </w:r>
    <w:r w:rsidRPr="00394092">
      <w:rPr>
        <w:rFonts w:ascii="Arial" w:hAnsi="Arial" w:cs="Arial"/>
        <w:b/>
        <w:sz w:val="20"/>
      </w:rPr>
      <w:fldChar w:fldCharType="end"/>
    </w:r>
    <w:r>
      <w:rPr>
        <w:rFonts w:ascii="Arial" w:hAnsi="Arial" w:cs="Arial"/>
        <w:b/>
        <w:sz w:val="20"/>
      </w:rPr>
      <w:tab/>
    </w:r>
    <w:r>
      <w:rPr>
        <w:rFonts w:ascii="Arial" w:hAnsi="Arial" w:cs="Arial"/>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84" w:rsidRPr="00394092" w:rsidRDefault="00394092" w:rsidP="00394092">
    <w:pPr>
      <w:pStyle w:val="Footer"/>
    </w:pPr>
    <w:r w:rsidRPr="00394092">
      <w:rPr>
        <w:rFonts w:ascii="Arial" w:hAnsi="Arial" w:cs="Arial"/>
        <w:sz w:val="20"/>
      </w:rPr>
      <w:t xml:space="preserve">Page </w:t>
    </w:r>
    <w:r w:rsidRPr="00394092">
      <w:rPr>
        <w:rFonts w:ascii="Arial" w:hAnsi="Arial" w:cs="Arial"/>
        <w:b/>
        <w:sz w:val="20"/>
      </w:rPr>
      <w:fldChar w:fldCharType="begin"/>
    </w:r>
    <w:r w:rsidRPr="00394092">
      <w:rPr>
        <w:rFonts w:ascii="Arial" w:hAnsi="Arial" w:cs="Arial"/>
        <w:b/>
        <w:sz w:val="20"/>
      </w:rPr>
      <w:instrText xml:space="preserve"> PAGE  \* Arabic  \* MERGEFORMAT </w:instrText>
    </w:r>
    <w:r w:rsidRPr="00394092">
      <w:rPr>
        <w:rFonts w:ascii="Arial" w:hAnsi="Arial" w:cs="Arial"/>
        <w:b/>
        <w:sz w:val="20"/>
      </w:rPr>
      <w:fldChar w:fldCharType="separate"/>
    </w:r>
    <w:r w:rsidR="008643DF">
      <w:rPr>
        <w:rFonts w:ascii="Arial" w:hAnsi="Arial" w:cs="Arial"/>
        <w:b/>
        <w:noProof/>
        <w:sz w:val="20"/>
      </w:rPr>
      <w:t>1</w:t>
    </w:r>
    <w:r w:rsidRPr="00394092">
      <w:rPr>
        <w:rFonts w:ascii="Arial" w:hAnsi="Arial" w:cs="Arial"/>
        <w:b/>
        <w:sz w:val="20"/>
      </w:rPr>
      <w:fldChar w:fldCharType="end"/>
    </w:r>
    <w:r w:rsidRPr="00394092">
      <w:rPr>
        <w:rFonts w:ascii="Arial" w:hAnsi="Arial" w:cs="Arial"/>
        <w:sz w:val="20"/>
      </w:rPr>
      <w:t xml:space="preserve"> of </w:t>
    </w:r>
    <w:r w:rsidRPr="00394092">
      <w:rPr>
        <w:rFonts w:ascii="Arial" w:hAnsi="Arial" w:cs="Arial"/>
        <w:b/>
        <w:sz w:val="20"/>
      </w:rPr>
      <w:fldChar w:fldCharType="begin"/>
    </w:r>
    <w:r w:rsidRPr="00394092">
      <w:rPr>
        <w:rFonts w:ascii="Arial" w:hAnsi="Arial" w:cs="Arial"/>
        <w:b/>
        <w:sz w:val="20"/>
      </w:rPr>
      <w:instrText xml:space="preserve"> NUMPAGES  \* Arabic  \* MERGEFORMAT </w:instrText>
    </w:r>
    <w:r w:rsidRPr="00394092">
      <w:rPr>
        <w:rFonts w:ascii="Arial" w:hAnsi="Arial" w:cs="Arial"/>
        <w:b/>
        <w:sz w:val="20"/>
      </w:rPr>
      <w:fldChar w:fldCharType="separate"/>
    </w:r>
    <w:r w:rsidR="008643DF">
      <w:rPr>
        <w:rFonts w:ascii="Arial" w:hAnsi="Arial" w:cs="Arial"/>
        <w:b/>
        <w:noProof/>
        <w:sz w:val="20"/>
      </w:rPr>
      <w:t>2</w:t>
    </w:r>
    <w:r w:rsidRPr="00394092">
      <w:rPr>
        <w:rFonts w:ascii="Arial" w:hAnsi="Arial" w:cs="Arial"/>
        <w:b/>
        <w:sz w:val="20"/>
      </w:rPr>
      <w:fldChar w:fldCharType="end"/>
    </w:r>
    <w:r>
      <w:rPr>
        <w:rFonts w:ascii="Arial" w:hAnsi="Arial" w:cs="Arial"/>
        <w:b/>
        <w:sz w:val="20"/>
      </w:rPr>
      <w:tab/>
    </w:r>
    <w:r>
      <w:rPr>
        <w:rFonts w:ascii="Arial" w:hAnsi="Arial" w:cs="Arial"/>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84" w:rsidRDefault="007B7484">
      <w:r>
        <w:separator/>
      </w:r>
    </w:p>
  </w:footnote>
  <w:footnote w:type="continuationSeparator" w:id="0">
    <w:p w:rsidR="007B7484" w:rsidRDefault="007B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D1" w:rsidRPr="004666D1" w:rsidRDefault="004666D1" w:rsidP="004666D1">
    <w:pPr>
      <w:pStyle w:val="Header"/>
      <w:jc w:val="right"/>
      <w:rPr>
        <w:sz w:val="20"/>
      </w:rPr>
    </w:pPr>
    <w:r w:rsidRPr="004666D1">
      <w:rPr>
        <w:rFonts w:ascii="Arial" w:hAnsi="Arial" w:cs="Arial"/>
        <w:sz w:val="16"/>
      </w:rPr>
      <w:t>Last Updated:  12/2</w:t>
    </w:r>
    <w:r w:rsidR="008643DF">
      <w:rPr>
        <w:rFonts w:ascii="Arial" w:hAnsi="Arial" w:cs="Arial"/>
        <w:sz w:val="16"/>
      </w:rPr>
      <w:t>8</w:t>
    </w:r>
    <w:r w:rsidRPr="004666D1">
      <w:rPr>
        <w:rFonts w:ascii="Arial" w:hAnsi="Arial" w:cs="Arial"/>
        <w:sz w:val="16"/>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92"/>
    <w:rsid w:val="002B680B"/>
    <w:rsid w:val="00335D76"/>
    <w:rsid w:val="00394092"/>
    <w:rsid w:val="004666D1"/>
    <w:rsid w:val="007B7484"/>
    <w:rsid w:val="0086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394092"/>
    <w:pPr>
      <w:tabs>
        <w:tab w:val="right" w:pos="9360"/>
      </w:tabs>
      <w:jc w:val="right"/>
    </w:pPr>
    <w:rPr>
      <w:rFonts w:ascii="Arial" w:eastAsia="ヒラギノ角ゴ Pro W3" w:hAnsi="Arial" w:cs="Arial"/>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394092"/>
    <w:pPr>
      <w:tabs>
        <w:tab w:val="center" w:pos="4680"/>
        <w:tab w:val="right" w:pos="9360"/>
      </w:tabs>
    </w:pPr>
  </w:style>
  <w:style w:type="character" w:customStyle="1" w:styleId="HeaderChar">
    <w:name w:val="Header Char"/>
    <w:link w:val="Header"/>
    <w:rsid w:val="00394092"/>
    <w:rPr>
      <w:sz w:val="24"/>
      <w:szCs w:val="24"/>
    </w:rPr>
  </w:style>
  <w:style w:type="paragraph" w:styleId="Footer">
    <w:name w:val="footer"/>
    <w:basedOn w:val="Normal"/>
    <w:link w:val="FooterChar"/>
    <w:locked/>
    <w:rsid w:val="00394092"/>
    <w:pPr>
      <w:tabs>
        <w:tab w:val="center" w:pos="4680"/>
        <w:tab w:val="right" w:pos="9360"/>
      </w:tabs>
    </w:pPr>
  </w:style>
  <w:style w:type="character" w:customStyle="1" w:styleId="FooterChar">
    <w:name w:val="Footer Char"/>
    <w:link w:val="Footer"/>
    <w:rsid w:val="003940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394092"/>
    <w:pPr>
      <w:tabs>
        <w:tab w:val="right" w:pos="9360"/>
      </w:tabs>
      <w:jc w:val="right"/>
    </w:pPr>
    <w:rPr>
      <w:rFonts w:ascii="Arial" w:eastAsia="ヒラギノ角ゴ Pro W3" w:hAnsi="Arial" w:cs="Arial"/>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394092"/>
    <w:pPr>
      <w:tabs>
        <w:tab w:val="center" w:pos="4680"/>
        <w:tab w:val="right" w:pos="9360"/>
      </w:tabs>
    </w:pPr>
  </w:style>
  <w:style w:type="character" w:customStyle="1" w:styleId="HeaderChar">
    <w:name w:val="Header Char"/>
    <w:link w:val="Header"/>
    <w:rsid w:val="00394092"/>
    <w:rPr>
      <w:sz w:val="24"/>
      <w:szCs w:val="24"/>
    </w:rPr>
  </w:style>
  <w:style w:type="paragraph" w:styleId="Footer">
    <w:name w:val="footer"/>
    <w:basedOn w:val="Normal"/>
    <w:link w:val="FooterChar"/>
    <w:locked/>
    <w:rsid w:val="00394092"/>
    <w:pPr>
      <w:tabs>
        <w:tab w:val="center" w:pos="4680"/>
        <w:tab w:val="right" w:pos="9360"/>
      </w:tabs>
    </w:pPr>
  </w:style>
  <w:style w:type="character" w:customStyle="1" w:styleId="FooterChar">
    <w:name w:val="Footer Char"/>
    <w:link w:val="Footer"/>
    <w:rsid w:val="003940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6782-3DD1-4505-A753-2C86CEF7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23FF7F9B</Template>
  <TotalTime>0</TotalTime>
  <Pages>2</Pages>
  <Words>782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ISD709</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 Dolentz</dc:creator>
  <cp:lastModifiedBy>Jacqueline M Dolentz</cp:lastModifiedBy>
  <cp:revision>3</cp:revision>
  <dcterms:created xsi:type="dcterms:W3CDTF">2018-12-28T16:49:00Z</dcterms:created>
  <dcterms:modified xsi:type="dcterms:W3CDTF">2019-01-17T18:25:00Z</dcterms:modified>
</cp:coreProperties>
</file>